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701"/>
        <w:gridCol w:w="1559"/>
        <w:gridCol w:w="1559"/>
        <w:gridCol w:w="1559"/>
      </w:tblGrid>
      <w:tr w:rsidR="001168BE" w14:paraId="083D3F00" w14:textId="77777777" w:rsidTr="004312B0">
        <w:trPr>
          <w:trHeight w:val="20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2558CB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CC458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4277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BA7E0E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82D518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35FD24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54E2C7E1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A68C36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  <w:r w:rsidR="004312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dos</w:t>
            </w:r>
          </w:p>
          <w:p w14:paraId="005DC9B7" w14:textId="77777777" w:rsid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Cursos</w:t>
            </w:r>
            <w:r w:rsidR="00CE17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019A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segunda feira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B4903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terça feira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0D0B22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quarta feira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70F4F0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quinta feira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717003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sexta feira</w:t>
            </w:r>
          </w:p>
        </w:tc>
      </w:tr>
      <w:tr w:rsidR="001168BE" w14:paraId="3030ADDA" w14:textId="77777777" w:rsidTr="004312B0">
        <w:trPr>
          <w:trHeight w:val="3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AE3B3" w14:textId="77777777" w:rsidR="001168BE" w:rsidRDefault="00105C85" w:rsidP="0069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DA5E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9294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="00D820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929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E1627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C4C4FC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EA44" w14:textId="77777777" w:rsidR="001168BE" w:rsidRDefault="001168BE" w:rsidP="00C112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8E9B4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5E4D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10B4B512" w14:textId="77777777" w:rsidTr="004312B0">
        <w:trPr>
          <w:trHeight w:val="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8A640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2C4699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9D1E32" w14:textId="77777777" w:rsidR="00633BBA" w:rsidRDefault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9C2A00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040091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9687D9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E6937C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F40BEEA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932FC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CE6FE" w14:textId="77777777" w:rsidR="00CD7765" w:rsidRPr="00526F74" w:rsidRDefault="00526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6F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Inglês Iniciação</w:t>
            </w:r>
          </w:p>
          <w:p w14:paraId="3A56884C" w14:textId="77777777" w:rsidR="00526F74" w:rsidRDefault="00526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12,30/14h</w:t>
            </w:r>
          </w:p>
          <w:p w14:paraId="24B7A646" w14:textId="77777777" w:rsidR="00CD7765" w:rsidRDefault="00CD7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4729D07" w14:textId="77777777" w:rsidR="00CD7765" w:rsidRDefault="00CD77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2BFEE7F7" w14:textId="77777777" w:rsidR="0047209F" w:rsidRDefault="00472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D15C113" w14:textId="77777777" w:rsidR="00806507" w:rsidRDefault="00806507" w:rsidP="008065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Japonês</w:t>
            </w:r>
          </w:p>
          <w:p w14:paraId="769CE7A4" w14:textId="77777777" w:rsidR="00806507" w:rsidRDefault="00806507" w:rsidP="008065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F14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12,30/13,45h</w:t>
            </w:r>
          </w:p>
          <w:p w14:paraId="7C6F7496" w14:textId="77777777" w:rsidR="0047209F" w:rsidRPr="007E143F" w:rsidRDefault="00806507" w:rsidP="008065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361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D8A1FD" w14:textId="77777777" w:rsidR="007E143F" w:rsidRDefault="00CD7765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D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Tricô</w:t>
            </w:r>
          </w:p>
          <w:p w14:paraId="43CB5EB8" w14:textId="77777777" w:rsidR="00CD7765" w:rsidRDefault="00CD7765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D77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FF760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Pr="00CD77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/1</w:t>
            </w:r>
            <w:r w:rsidR="00FF760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Pr="00CD77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  <w:p w14:paraId="6BFDA3B0" w14:textId="77777777" w:rsidR="008D0544" w:rsidRDefault="008D0544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C7D97E3" w14:textId="77777777" w:rsidR="008D0544" w:rsidRDefault="008D0544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938D087" w14:textId="77777777" w:rsidR="008D0544" w:rsidRDefault="008D0544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3A4CEFF" w14:textId="77777777" w:rsidR="008D0544" w:rsidRDefault="007D45C7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Quick Massage</w:t>
            </w:r>
          </w:p>
          <w:p w14:paraId="34A5BB2B" w14:textId="77777777" w:rsidR="007D45C7" w:rsidRDefault="007D45C7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(15</w:t>
            </w:r>
            <w:r w:rsidR="00D93C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minutos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14:paraId="550A32BE" w14:textId="77777777" w:rsidR="007D45C7" w:rsidRPr="00CD7765" w:rsidRDefault="007D45C7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497FDD" w14:textId="77777777" w:rsidR="0047209F" w:rsidRDefault="0047209F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Inglês II</w:t>
            </w:r>
          </w:p>
          <w:p w14:paraId="35BAF6C9" w14:textId="77777777" w:rsidR="0047209F" w:rsidRPr="0047209F" w:rsidRDefault="0047209F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72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10/12h </w:t>
            </w:r>
          </w:p>
          <w:p w14:paraId="609A4B05" w14:textId="77777777" w:rsidR="0047209F" w:rsidRDefault="0047209F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3CF308" w14:textId="77777777" w:rsidR="0047209F" w:rsidRDefault="0047209F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F44492F" w14:textId="77777777" w:rsidR="0047209F" w:rsidRDefault="0047209F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9B84A4B" w14:textId="77777777" w:rsidR="001168BE" w:rsidRDefault="006E1093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Alemão I</w:t>
            </w:r>
          </w:p>
          <w:p w14:paraId="5E06FE41" w14:textId="77777777" w:rsidR="001025DD" w:rsidRPr="001025DD" w:rsidRDefault="001025DD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025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54E9BD" w14:textId="77777777" w:rsidR="001168BE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Rendas e Bordados Tradicionais</w:t>
            </w:r>
          </w:p>
          <w:p w14:paraId="4D97E79A" w14:textId="77777777" w:rsidR="0047209F" w:rsidRPr="0047209F" w:rsidRDefault="00472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72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10/12h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9CE705" w14:textId="77777777" w:rsidR="001168BE" w:rsidRDefault="004720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Inglês I</w:t>
            </w:r>
            <w:r w:rsidR="0011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957901F" w14:textId="77777777" w:rsidR="001025DD" w:rsidRPr="001025DD" w:rsidRDefault="001025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025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12,30/14h</w:t>
            </w:r>
          </w:p>
        </w:tc>
      </w:tr>
      <w:tr w:rsidR="001168BE" w14:paraId="6CBCCEF5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9060E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9A020F" w14:textId="77777777" w:rsidR="001168BE" w:rsidRPr="00D8776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4DAB0D" w14:textId="77777777" w:rsidR="00D820EF" w:rsidRPr="00D820EF" w:rsidRDefault="00D820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A7F501" w14:textId="77777777" w:rsidR="00FA68E6" w:rsidRDefault="00FA68E6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6EF4B1" w14:textId="77777777" w:rsidR="001168BE" w:rsidRDefault="001168BE" w:rsidP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ADEF29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7348AA94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5C8FC2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03B79A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A77CA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65766C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7CD4B8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95543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A6B0362" w14:textId="77777777" w:rsidTr="004312B0">
        <w:trPr>
          <w:trHeight w:val="30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C4D54B" w14:textId="77777777" w:rsid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377CE2" w14:textId="77777777" w:rsidR="001168BE" w:rsidRDefault="001168BE" w:rsidP="00DB6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EAD6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0E8D26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49D101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E40A4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8BE" w14:paraId="4329F9CF" w14:textId="77777777" w:rsidTr="004312B0">
        <w:trPr>
          <w:trHeight w:val="30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6DAC6E" w14:textId="77777777" w:rsidR="001168BE" w:rsidRDefault="00465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Rua Tomás Ribeiro, 11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7CCC08" w14:textId="77777777" w:rsidR="001168BE" w:rsidRDefault="0083619C" w:rsidP="00DB6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Trapologia</w:t>
            </w:r>
          </w:p>
          <w:p w14:paraId="46AC211A" w14:textId="77777777" w:rsidR="0083619C" w:rsidRPr="0083619C" w:rsidRDefault="0083619C" w:rsidP="00DB6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361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14,30/16,30h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7EC640" w14:textId="77777777" w:rsidR="00FF7600" w:rsidRPr="004F1409" w:rsidRDefault="004F14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14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Património</w:t>
            </w:r>
          </w:p>
          <w:p w14:paraId="1E885CFE" w14:textId="77777777" w:rsidR="004F1409" w:rsidRPr="00E379BB" w:rsidRDefault="004F14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15/16h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44AA5" w14:textId="77777777" w:rsidR="004F1409" w:rsidRPr="0083619C" w:rsidRDefault="004F1409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09BFE" w14:textId="77777777" w:rsidR="00B06096" w:rsidRPr="00B06096" w:rsidRDefault="00B060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D4973" w14:textId="77777777" w:rsidR="001168BE" w:rsidRDefault="004721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AlemãoII</w:t>
            </w:r>
          </w:p>
          <w:p w14:paraId="48B78304" w14:textId="77777777" w:rsidR="00472193" w:rsidRPr="00472193" w:rsidRDefault="004721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721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12,30/14h</w:t>
            </w:r>
          </w:p>
        </w:tc>
      </w:tr>
      <w:tr w:rsidR="001168BE" w14:paraId="7C978F79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14D5F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E200D0" w14:textId="77777777" w:rsidR="001168BE" w:rsidRDefault="001168BE" w:rsidP="00DB6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461A75" w14:textId="77777777" w:rsidR="001168BE" w:rsidRDefault="001168BE" w:rsidP="00D820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71CDC0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F1106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CD79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0986714A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680A12" w14:textId="77777777" w:rsidR="00D820EF" w:rsidRDefault="00D820EF" w:rsidP="00465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572AC7" w14:textId="77777777" w:rsidR="00633BBA" w:rsidRDefault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11171E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0B96E" w14:textId="77777777" w:rsidR="007E143F" w:rsidRPr="0083619C" w:rsidRDefault="00836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61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Informática</w:t>
            </w:r>
          </w:p>
          <w:p w14:paraId="02C6A182" w14:textId="77777777" w:rsidR="0083619C" w:rsidRDefault="00836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10/12h</w:t>
            </w:r>
          </w:p>
          <w:p w14:paraId="192EA4F6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7B35B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C81E0B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357C2B" w14:textId="77777777" w:rsidR="0083619C" w:rsidRDefault="008361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E92DF4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94A32F" w14:textId="77777777" w:rsidR="0083619C" w:rsidRDefault="0083619C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452F18" w14:textId="77777777" w:rsidR="0083619C" w:rsidRPr="0083619C" w:rsidRDefault="0083619C" w:rsidP="0069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2C9092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B31D9C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83CB28" w14:textId="77777777" w:rsidR="00334086" w:rsidRPr="00B06096" w:rsidRDefault="00B06096" w:rsidP="00334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06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Italiano</w:t>
            </w:r>
          </w:p>
          <w:p w14:paraId="07157D13" w14:textId="77777777" w:rsidR="00B06096" w:rsidRDefault="00B06096" w:rsidP="003340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17,30/19h</w:t>
            </w:r>
          </w:p>
          <w:p w14:paraId="5E6BF693" w14:textId="77777777" w:rsidR="00B06096" w:rsidRPr="00B06096" w:rsidRDefault="00B06096" w:rsidP="00B060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06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DF59D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558355FD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B4D1D1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FFAB" w14:textId="77777777" w:rsidR="00F973E6" w:rsidRDefault="001025DD" w:rsidP="0029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Informática</w:t>
            </w:r>
          </w:p>
          <w:p w14:paraId="6D19F432" w14:textId="77777777" w:rsidR="001168BE" w:rsidRDefault="0083619C" w:rsidP="0029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14/16h</w:t>
            </w:r>
            <w:r w:rsidR="001025DD" w:rsidRPr="00F973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7BA2165" w14:textId="77777777" w:rsidR="0083619C" w:rsidRPr="0083619C" w:rsidRDefault="0083619C" w:rsidP="0029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61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9FE3A6" w14:textId="77777777" w:rsidR="00F973E6" w:rsidRPr="0083619C" w:rsidRDefault="0083619C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1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Arraiolos</w:t>
            </w:r>
          </w:p>
          <w:p w14:paraId="42ED4DD7" w14:textId="77777777" w:rsidR="0083619C" w:rsidRDefault="0083619C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15/17h</w:t>
            </w:r>
          </w:p>
          <w:p w14:paraId="24D01895" w14:textId="77777777" w:rsidR="0083619C" w:rsidRPr="00F973E6" w:rsidRDefault="0083619C" w:rsidP="005C5B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17/19h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B45225" w14:textId="77777777" w:rsidR="00EA11ED" w:rsidRPr="007E67F5" w:rsidRDefault="00EA11ED" w:rsidP="00EA1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E67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Aguarela</w:t>
            </w:r>
          </w:p>
          <w:p w14:paraId="6EC02889" w14:textId="77777777" w:rsidR="00EA11ED" w:rsidRDefault="00EA11ED" w:rsidP="00EA1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18.30/19,30</w:t>
            </w:r>
          </w:p>
          <w:p w14:paraId="5E4BE00C" w14:textId="5CDFFA77" w:rsidR="00F973E6" w:rsidRPr="00F973E6" w:rsidRDefault="00EA11ED" w:rsidP="00EA1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</w:t>
            </w:r>
            <w:r w:rsidRPr="00F97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F16FC" w14:textId="77777777" w:rsidR="007E67F5" w:rsidRPr="007E67F5" w:rsidRDefault="007E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2F6005" w14:textId="337DFFF2" w:rsidR="001168BE" w:rsidRDefault="001168BE" w:rsidP="009C78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1B8EFC3C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6B14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4B35D4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5CBB5D" w14:textId="77777777" w:rsidR="001025DD" w:rsidRDefault="001025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8CC536" w14:textId="77777777" w:rsidR="0029532C" w:rsidRPr="007E67F5" w:rsidRDefault="0029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F768E12" w14:textId="77777777" w:rsidR="00C10269" w:rsidRDefault="00C102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352022" w14:textId="77777777" w:rsidR="00C10269" w:rsidRPr="0099168F" w:rsidRDefault="00C102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1E78CB" w14:textId="77777777" w:rsidR="00633BBA" w:rsidRDefault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0CBF50" w14:textId="77777777" w:rsidR="007E143F" w:rsidRDefault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14496A" w14:textId="77777777" w:rsidR="00A012D2" w:rsidRDefault="00A012D2" w:rsidP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5129F9" w14:textId="77777777" w:rsidR="00A012D2" w:rsidRDefault="00A012D2" w:rsidP="00A01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C3ED5B" w14:textId="77777777" w:rsidR="001168BE" w:rsidRPr="007E67F5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582DE" w14:textId="77777777" w:rsidR="00C10269" w:rsidRDefault="00C102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A4B14" w14:textId="5CCC5A62" w:rsidR="001168BE" w:rsidRDefault="001168BE" w:rsidP="00EA1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1648AD87" w14:textId="77777777" w:rsidTr="00482037">
        <w:trPr>
          <w:trHeight w:val="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459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D89BF" w14:textId="77777777" w:rsidR="00633BBA" w:rsidRDefault="00633BBA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A40B4" w14:textId="77777777" w:rsidR="00633BBA" w:rsidRDefault="00633BBA" w:rsidP="007E1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0E47A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9E0CE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2306D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53CA681" w14:textId="77777777" w:rsidTr="004312B0">
        <w:trPr>
          <w:trHeight w:val="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35C50B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D52F42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82BEFC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E59261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2D5BFF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2F076C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2FE566E8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CC8EC2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D97E5" w14:textId="77777777" w:rsidR="00633BBA" w:rsidRDefault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0909DA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Gravação no Vidro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BCBFB" w14:textId="77777777" w:rsidR="00633BBA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Pintura</w:t>
            </w:r>
          </w:p>
          <w:p w14:paraId="1D5D4995" w14:textId="77777777" w:rsidR="001168BE" w:rsidRDefault="00633BBA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r w:rsidR="0011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DC941A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Vitral</w:t>
            </w:r>
          </w:p>
          <w:p w14:paraId="0F2A5B0D" w14:textId="77777777" w:rsidR="004312B0" w:rsidRPr="004312B0" w:rsidRDefault="004312B0" w:rsidP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312B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12,30/14,30h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F3BEA3" w14:textId="77777777" w:rsidR="001025DD" w:rsidRDefault="001025DD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4225D487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A9972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Páteo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181726" w14:textId="77777777" w:rsidR="001168BE" w:rsidRPr="004312B0" w:rsidRDefault="001168BE" w:rsidP="00651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3CC2D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10/12h</w:t>
            </w:r>
          </w:p>
          <w:p w14:paraId="640B176E" w14:textId="77777777" w:rsid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12,30/14,30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EBDB1" w14:textId="77777777" w:rsidR="001168BE" w:rsidRDefault="00633BBA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Porcelana</w:t>
            </w:r>
          </w:p>
          <w:p w14:paraId="370FE3E7" w14:textId="77777777" w:rsidR="00633BBA" w:rsidRPr="00633BBA" w:rsidRDefault="00633BBA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33B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12/14h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A6DC06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53BA7B" w14:textId="77777777" w:rsidR="00633BBA" w:rsidRDefault="00633BBA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A5546A7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722B3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AF6D4" w14:textId="77777777" w:rsidR="00633BBA" w:rsidRDefault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3C2000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A45293" w14:textId="77777777" w:rsidR="001168BE" w:rsidRPr="00633BBA" w:rsidRDefault="00633BBA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33B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14/16h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00C28B" w14:textId="77777777" w:rsidR="001168BE" w:rsidRP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312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Azulejo</w:t>
            </w:r>
          </w:p>
          <w:p w14:paraId="3C343320" w14:textId="77777777" w:rsid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15/17h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A2A4B" w14:textId="77777777" w:rsidR="001168BE" w:rsidRDefault="001168BE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595E1B20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84527A" w14:textId="77777777" w:rsidR="001168BE" w:rsidRDefault="001168BE" w:rsidP="00566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Cerieiro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CFC0B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3E1726" w14:textId="77777777" w:rsidR="001168BE" w:rsidRPr="004312B0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312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Canetar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0AEEE3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7B4B64" w14:textId="77777777" w:rsidR="001168BE" w:rsidRPr="004312B0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07F565" w14:textId="77777777" w:rsidR="001168BE" w:rsidRDefault="001168BE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033C4280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438926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F12735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7A0321" w14:textId="77777777" w:rsidR="001168BE" w:rsidRDefault="004312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 Porcelana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D6F1E3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0A76B2" w14:textId="77777777" w:rsidR="001168BE" w:rsidRPr="004312B0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784D59" w14:textId="77777777" w:rsidR="001168BE" w:rsidRDefault="001168BE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1750882" w14:textId="77777777" w:rsidTr="004312B0">
        <w:trPr>
          <w:trHeight w:val="29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CFE2F2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422B77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8A64FF" w14:textId="77777777" w:rsidR="001168BE" w:rsidRPr="004312B0" w:rsidRDefault="004312B0" w:rsidP="00DC1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312B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DC1E7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6,30</w:t>
            </w:r>
            <w:r w:rsidRPr="004312B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/1</w:t>
            </w:r>
            <w:r w:rsidR="00DC1E7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8,30</w:t>
            </w:r>
            <w:r w:rsidRPr="004312B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5172B7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AA956D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3319E4" w14:textId="77777777" w:rsidR="001168BE" w:rsidRDefault="001168BE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8BE" w14:paraId="6B8111B1" w14:textId="77777777" w:rsidTr="00482037">
        <w:trPr>
          <w:trHeight w:val="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4468" w14:textId="77777777" w:rsidR="001168BE" w:rsidRDefault="00116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13A2D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19581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168CD" w14:textId="77777777" w:rsidR="001168BE" w:rsidRDefault="001168BE" w:rsidP="00C112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E72E4" w14:textId="77777777" w:rsidR="001168BE" w:rsidRDefault="00116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6A5664" w14:textId="77777777" w:rsidR="001168BE" w:rsidRDefault="001168BE" w:rsidP="00633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90AB8F" w14:textId="77777777" w:rsidR="00290C5D" w:rsidRDefault="00290C5D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2"/>
        </w:rPr>
      </w:pPr>
    </w:p>
    <w:p w14:paraId="36127B52" w14:textId="77777777" w:rsidR="0029532C" w:rsidRDefault="0029532C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7E11C19E" w14:textId="77777777" w:rsidR="0029532C" w:rsidRDefault="0029532C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0A3DB985" w14:textId="77777777" w:rsidR="00C4614E" w:rsidRDefault="00341BD9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 </w:t>
      </w:r>
      <w:r w:rsidRPr="00456925">
        <w:rPr>
          <w:rFonts w:ascii="Arial" w:hAnsi="Arial"/>
          <w:sz w:val="22"/>
        </w:rPr>
        <w:t xml:space="preserve">pensar nos </w:t>
      </w:r>
      <w:r>
        <w:rPr>
          <w:rFonts w:ascii="Arial" w:hAnsi="Arial"/>
          <w:sz w:val="22"/>
        </w:rPr>
        <w:t xml:space="preserve">seus </w:t>
      </w:r>
      <w:r w:rsidRPr="00456925">
        <w:rPr>
          <w:rFonts w:ascii="Arial" w:hAnsi="Arial"/>
          <w:sz w:val="22"/>
        </w:rPr>
        <w:t>sócios, familiares e amigos</w:t>
      </w:r>
      <w:r>
        <w:rPr>
          <w:rFonts w:ascii="Arial" w:hAnsi="Arial"/>
          <w:sz w:val="22"/>
        </w:rPr>
        <w:t>, a</w:t>
      </w:r>
      <w:r w:rsidR="00EE3187" w:rsidRPr="00456925">
        <w:rPr>
          <w:rFonts w:ascii="Arial" w:hAnsi="Arial"/>
          <w:sz w:val="22"/>
        </w:rPr>
        <w:t xml:space="preserve"> </w:t>
      </w:r>
      <w:r w:rsidR="00C4614E">
        <w:rPr>
          <w:rFonts w:ascii="Arial" w:hAnsi="Arial"/>
          <w:sz w:val="22"/>
        </w:rPr>
        <w:t xml:space="preserve">AASPT </w:t>
      </w:r>
      <w:r w:rsidR="0069294E">
        <w:rPr>
          <w:rFonts w:ascii="Arial" w:hAnsi="Arial"/>
          <w:sz w:val="22"/>
        </w:rPr>
        <w:t>prepar</w:t>
      </w:r>
      <w:r w:rsidR="00A8571B">
        <w:rPr>
          <w:rFonts w:ascii="Arial" w:hAnsi="Arial"/>
          <w:sz w:val="22"/>
        </w:rPr>
        <w:t>ou</w:t>
      </w:r>
      <w:r w:rsidR="0069294E">
        <w:rPr>
          <w:rFonts w:ascii="Arial" w:hAnsi="Arial"/>
          <w:sz w:val="22"/>
        </w:rPr>
        <w:t xml:space="preserve"> </w:t>
      </w:r>
      <w:r w:rsidR="00A8571B">
        <w:rPr>
          <w:rFonts w:ascii="Arial" w:hAnsi="Arial"/>
          <w:sz w:val="22"/>
        </w:rPr>
        <w:t>este</w:t>
      </w:r>
      <w:r w:rsidR="0069294E">
        <w:rPr>
          <w:rFonts w:ascii="Arial" w:hAnsi="Arial"/>
          <w:sz w:val="22"/>
        </w:rPr>
        <w:t xml:space="preserve"> mapa d</w:t>
      </w:r>
      <w:r w:rsidR="00A8571B">
        <w:rPr>
          <w:rFonts w:ascii="Arial" w:hAnsi="Arial"/>
          <w:sz w:val="22"/>
        </w:rPr>
        <w:t>e</w:t>
      </w:r>
      <w:r w:rsidR="0069294E">
        <w:rPr>
          <w:rFonts w:ascii="Arial" w:hAnsi="Arial"/>
          <w:sz w:val="22"/>
        </w:rPr>
        <w:t xml:space="preserve"> aulas para </w:t>
      </w:r>
      <w:r w:rsidR="00EE3187" w:rsidRPr="00456925">
        <w:rPr>
          <w:rFonts w:ascii="Arial" w:hAnsi="Arial"/>
          <w:sz w:val="22"/>
        </w:rPr>
        <w:t>m</w:t>
      </w:r>
      <w:r w:rsidR="00C06D19">
        <w:rPr>
          <w:rFonts w:ascii="Arial" w:hAnsi="Arial"/>
          <w:sz w:val="22"/>
        </w:rPr>
        <w:t xml:space="preserve">ais um ano </w:t>
      </w:r>
      <w:r>
        <w:rPr>
          <w:rFonts w:ascii="Arial" w:hAnsi="Arial"/>
          <w:sz w:val="22"/>
        </w:rPr>
        <w:t>lectivo,</w:t>
      </w:r>
      <w:r w:rsidR="002F189D" w:rsidRPr="00456925">
        <w:rPr>
          <w:rFonts w:ascii="Arial" w:hAnsi="Arial"/>
          <w:sz w:val="22"/>
        </w:rPr>
        <w:t xml:space="preserve"> </w:t>
      </w:r>
      <w:r w:rsidR="00D83C17">
        <w:rPr>
          <w:rFonts w:ascii="Arial" w:hAnsi="Arial"/>
          <w:sz w:val="22"/>
        </w:rPr>
        <w:t xml:space="preserve">que </w:t>
      </w:r>
      <w:r>
        <w:rPr>
          <w:rFonts w:ascii="Arial" w:hAnsi="Arial"/>
          <w:sz w:val="22"/>
        </w:rPr>
        <w:t xml:space="preserve">tem </w:t>
      </w:r>
      <w:r w:rsidR="00D83C17">
        <w:rPr>
          <w:rFonts w:ascii="Arial" w:hAnsi="Arial"/>
          <w:sz w:val="22"/>
        </w:rPr>
        <w:t xml:space="preserve"> inici</w:t>
      </w:r>
      <w:r>
        <w:rPr>
          <w:rFonts w:ascii="Arial" w:hAnsi="Arial"/>
          <w:sz w:val="22"/>
        </w:rPr>
        <w:t>o no próximo mês de</w:t>
      </w:r>
      <w:r w:rsidR="002F189D" w:rsidRPr="00456925">
        <w:rPr>
          <w:rFonts w:ascii="Arial" w:hAnsi="Arial"/>
          <w:sz w:val="22"/>
        </w:rPr>
        <w:t xml:space="preserve"> O</w:t>
      </w:r>
      <w:r w:rsidR="00EE3187" w:rsidRPr="00456925">
        <w:rPr>
          <w:rFonts w:ascii="Arial" w:hAnsi="Arial"/>
          <w:sz w:val="22"/>
        </w:rPr>
        <w:t>utubro</w:t>
      </w:r>
      <w:r w:rsidR="00D83C17">
        <w:rPr>
          <w:rFonts w:ascii="Arial" w:hAnsi="Arial"/>
          <w:sz w:val="22"/>
        </w:rPr>
        <w:t>, e termina em Junho de 202</w:t>
      </w:r>
      <w:r>
        <w:rPr>
          <w:rFonts w:ascii="Arial" w:hAnsi="Arial"/>
          <w:sz w:val="22"/>
        </w:rPr>
        <w:t>3.</w:t>
      </w:r>
    </w:p>
    <w:p w14:paraId="7D02E52D" w14:textId="77777777" w:rsidR="00341BD9" w:rsidRPr="00456925" w:rsidRDefault="00341BD9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731EE296" w14:textId="77777777" w:rsidR="00C4614E" w:rsidRDefault="00C4614E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Dada a situação pandémica que </w:t>
      </w:r>
      <w:r w:rsidR="00A8571B">
        <w:rPr>
          <w:rFonts w:ascii="Arial" w:hAnsi="Arial"/>
          <w:sz w:val="22"/>
        </w:rPr>
        <w:t>ainda está</w:t>
      </w:r>
      <w:r>
        <w:rPr>
          <w:rFonts w:ascii="Arial" w:hAnsi="Arial"/>
          <w:sz w:val="22"/>
        </w:rPr>
        <w:t xml:space="preserve"> presente, mantemos os curs</w:t>
      </w:r>
      <w:r w:rsidR="000D07DF">
        <w:rPr>
          <w:rFonts w:ascii="Arial" w:hAnsi="Arial"/>
          <w:sz w:val="22"/>
        </w:rPr>
        <w:t>os online que tivemos no ano le</w:t>
      </w:r>
      <w:r>
        <w:rPr>
          <w:rFonts w:ascii="Arial" w:hAnsi="Arial"/>
          <w:sz w:val="22"/>
        </w:rPr>
        <w:t>tivo anterior</w:t>
      </w:r>
      <w:r w:rsidR="000D07DF">
        <w:rPr>
          <w:rFonts w:ascii="Arial" w:hAnsi="Arial"/>
          <w:sz w:val="22"/>
        </w:rPr>
        <w:t>.</w:t>
      </w:r>
      <w:r w:rsidRPr="00456925">
        <w:rPr>
          <w:rFonts w:ascii="Arial" w:hAnsi="Arial"/>
          <w:sz w:val="22"/>
        </w:rPr>
        <w:t xml:space="preserve"> </w:t>
      </w:r>
    </w:p>
    <w:p w14:paraId="02E77C6C" w14:textId="77777777" w:rsidR="00341BD9" w:rsidRDefault="00341BD9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059CEC51" w14:textId="77777777" w:rsidR="00341BD9" w:rsidRDefault="00A8571B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341BD9">
        <w:rPr>
          <w:rFonts w:ascii="Arial" w:hAnsi="Arial"/>
          <w:sz w:val="22"/>
        </w:rPr>
        <w:t>ode sugerir</w:t>
      </w:r>
      <w:r>
        <w:rPr>
          <w:rFonts w:ascii="Arial" w:hAnsi="Arial"/>
          <w:sz w:val="22"/>
        </w:rPr>
        <w:t>-nos</w:t>
      </w:r>
      <w:r w:rsidR="00341BD9">
        <w:rPr>
          <w:rFonts w:ascii="Arial" w:hAnsi="Arial"/>
          <w:sz w:val="22"/>
        </w:rPr>
        <w:t xml:space="preserve"> disciplinas </w:t>
      </w:r>
      <w:r>
        <w:rPr>
          <w:rFonts w:ascii="Arial" w:hAnsi="Arial"/>
          <w:sz w:val="22"/>
        </w:rPr>
        <w:t xml:space="preserve">ou workshops que gostaria de frequentar aqui. Desde que </w:t>
      </w:r>
      <w:r w:rsidR="00F06D4E">
        <w:rPr>
          <w:rFonts w:ascii="Arial" w:hAnsi="Arial"/>
          <w:sz w:val="22"/>
        </w:rPr>
        <w:t>encontremos monitor para o desejado</w:t>
      </w:r>
      <w:r>
        <w:rPr>
          <w:rFonts w:ascii="Arial" w:hAnsi="Arial"/>
          <w:sz w:val="22"/>
        </w:rPr>
        <w:t xml:space="preserve">, </w:t>
      </w:r>
      <w:r w:rsidR="00F06D4E">
        <w:rPr>
          <w:rFonts w:ascii="Arial" w:hAnsi="Arial"/>
          <w:sz w:val="22"/>
        </w:rPr>
        <w:t xml:space="preserve">e </w:t>
      </w:r>
      <w:r>
        <w:rPr>
          <w:rFonts w:ascii="Arial" w:hAnsi="Arial"/>
          <w:sz w:val="22"/>
        </w:rPr>
        <w:t xml:space="preserve">haja número suficiente de </w:t>
      </w:r>
      <w:r w:rsidR="00F06D4E">
        <w:rPr>
          <w:rFonts w:ascii="Arial" w:hAnsi="Arial"/>
          <w:sz w:val="22"/>
        </w:rPr>
        <w:t>interessados, tudo faremos para o concretizar.</w:t>
      </w:r>
    </w:p>
    <w:p w14:paraId="702291ED" w14:textId="77777777" w:rsidR="00C4614E" w:rsidRDefault="00C4614E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79453243" w14:textId="77777777" w:rsidR="00290C5D" w:rsidRDefault="00EE3187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 w:rsidRPr="00456925">
        <w:rPr>
          <w:rFonts w:ascii="Arial" w:hAnsi="Arial"/>
          <w:sz w:val="22"/>
        </w:rPr>
        <w:t>As inscrições estão abertas</w:t>
      </w:r>
      <w:r w:rsidR="00341BD9">
        <w:rPr>
          <w:rFonts w:ascii="Arial" w:hAnsi="Arial"/>
          <w:sz w:val="22"/>
        </w:rPr>
        <w:t xml:space="preserve"> a partir do dia </w:t>
      </w:r>
      <w:r w:rsidR="00A0263E">
        <w:rPr>
          <w:rFonts w:ascii="Arial" w:hAnsi="Arial"/>
          <w:sz w:val="22"/>
        </w:rPr>
        <w:t>20</w:t>
      </w:r>
      <w:r w:rsidR="00341BD9">
        <w:rPr>
          <w:rFonts w:ascii="Arial" w:hAnsi="Arial"/>
          <w:sz w:val="22"/>
        </w:rPr>
        <w:t xml:space="preserve"> de Setembro</w:t>
      </w:r>
      <w:r w:rsidR="00263031">
        <w:rPr>
          <w:rFonts w:ascii="Arial" w:hAnsi="Arial"/>
          <w:sz w:val="22"/>
        </w:rPr>
        <w:t xml:space="preserve">, </w:t>
      </w:r>
      <w:r w:rsidRPr="00456925">
        <w:rPr>
          <w:rFonts w:ascii="Arial" w:hAnsi="Arial"/>
          <w:sz w:val="22"/>
        </w:rPr>
        <w:t xml:space="preserve">pelo que pode </w:t>
      </w:r>
      <w:r w:rsidR="00934A2F">
        <w:rPr>
          <w:rFonts w:ascii="Arial" w:hAnsi="Arial"/>
          <w:sz w:val="22"/>
        </w:rPr>
        <w:t xml:space="preserve">dirigir-se à </w:t>
      </w:r>
      <w:r w:rsidR="008228D4">
        <w:rPr>
          <w:rFonts w:ascii="Arial" w:hAnsi="Arial"/>
          <w:sz w:val="22"/>
        </w:rPr>
        <w:t xml:space="preserve"> </w:t>
      </w:r>
      <w:r w:rsidR="00A844B2">
        <w:rPr>
          <w:rFonts w:ascii="Arial" w:hAnsi="Arial"/>
          <w:sz w:val="22"/>
        </w:rPr>
        <w:t>Rua Tomás Ribeiro</w:t>
      </w:r>
      <w:r w:rsidRPr="00456925">
        <w:rPr>
          <w:rFonts w:ascii="Arial" w:hAnsi="Arial"/>
          <w:sz w:val="22"/>
        </w:rPr>
        <w:t>,</w:t>
      </w:r>
      <w:r w:rsidR="008228D4">
        <w:rPr>
          <w:rFonts w:ascii="Arial" w:hAnsi="Arial"/>
          <w:sz w:val="22"/>
        </w:rPr>
        <w:t xml:space="preserve">13, </w:t>
      </w:r>
      <w:r w:rsidRPr="00456925">
        <w:rPr>
          <w:rFonts w:ascii="Arial" w:hAnsi="Arial"/>
          <w:sz w:val="22"/>
        </w:rPr>
        <w:t>Lisboa,</w:t>
      </w:r>
      <w:r w:rsidR="000D07DF">
        <w:rPr>
          <w:rFonts w:ascii="Arial" w:hAnsi="Arial"/>
          <w:sz w:val="22"/>
        </w:rPr>
        <w:t xml:space="preserve"> às </w:t>
      </w:r>
      <w:r w:rsidR="00934A2F">
        <w:rPr>
          <w:rFonts w:ascii="Arial" w:hAnsi="Arial"/>
          <w:sz w:val="22"/>
        </w:rPr>
        <w:t>3</w:t>
      </w:r>
      <w:r w:rsidR="000D07DF">
        <w:rPr>
          <w:rFonts w:ascii="Arial" w:hAnsi="Arial"/>
          <w:sz w:val="22"/>
        </w:rPr>
        <w:t xml:space="preserve">ªs e </w:t>
      </w:r>
      <w:r w:rsidR="00934A2F">
        <w:rPr>
          <w:rFonts w:ascii="Arial" w:hAnsi="Arial"/>
          <w:sz w:val="22"/>
        </w:rPr>
        <w:t>4</w:t>
      </w:r>
      <w:r w:rsidR="000D07DF">
        <w:rPr>
          <w:rFonts w:ascii="Arial" w:hAnsi="Arial"/>
          <w:sz w:val="22"/>
        </w:rPr>
        <w:t xml:space="preserve">ªs feiras entre as </w:t>
      </w:r>
      <w:r w:rsidR="00263031">
        <w:rPr>
          <w:rFonts w:ascii="Arial" w:hAnsi="Arial"/>
          <w:sz w:val="22"/>
        </w:rPr>
        <w:t>9,30</w:t>
      </w:r>
      <w:r w:rsidR="000D07DF">
        <w:rPr>
          <w:rFonts w:ascii="Arial" w:hAnsi="Arial"/>
          <w:sz w:val="22"/>
        </w:rPr>
        <w:t>h e as 16,30h,</w:t>
      </w:r>
      <w:r w:rsidRPr="00456925">
        <w:rPr>
          <w:rFonts w:ascii="Arial" w:hAnsi="Arial"/>
          <w:sz w:val="22"/>
        </w:rPr>
        <w:t xml:space="preserve"> contactar pelo telefone</w:t>
      </w:r>
      <w:r w:rsidR="008228D4">
        <w:rPr>
          <w:rFonts w:ascii="Arial" w:hAnsi="Arial"/>
          <w:sz w:val="22"/>
        </w:rPr>
        <w:t xml:space="preserve"> 21</w:t>
      </w:r>
      <w:r w:rsidR="00934A2F">
        <w:rPr>
          <w:rFonts w:ascii="Arial" w:hAnsi="Arial"/>
          <w:sz w:val="22"/>
        </w:rPr>
        <w:t>0 544 200</w:t>
      </w:r>
      <w:r w:rsidR="008228D4">
        <w:rPr>
          <w:rFonts w:ascii="Arial" w:hAnsi="Arial"/>
          <w:sz w:val="22"/>
        </w:rPr>
        <w:t xml:space="preserve"> ou pedir informações </w:t>
      </w:r>
      <w:r w:rsidRPr="00456925">
        <w:rPr>
          <w:rFonts w:ascii="Arial" w:hAnsi="Arial"/>
          <w:sz w:val="22"/>
        </w:rPr>
        <w:t xml:space="preserve">para  </w:t>
      </w:r>
      <w:hyperlink r:id="rId8" w:history="1">
        <w:r w:rsidR="00456925" w:rsidRPr="00D76B4B">
          <w:rPr>
            <w:rStyle w:val="Hiperligao"/>
            <w:rFonts w:ascii="Arial" w:hAnsi="Arial"/>
            <w:sz w:val="22"/>
          </w:rPr>
          <w:t>associados@aaspt.pt</w:t>
        </w:r>
      </w:hyperlink>
      <w:r w:rsidR="00456925">
        <w:rPr>
          <w:rFonts w:ascii="Arial" w:hAnsi="Arial"/>
          <w:sz w:val="22"/>
        </w:rPr>
        <w:t xml:space="preserve"> </w:t>
      </w:r>
    </w:p>
    <w:p w14:paraId="6EA62B19" w14:textId="77777777" w:rsidR="00C4614E" w:rsidRDefault="00C4614E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2"/>
        </w:rPr>
      </w:pPr>
    </w:p>
    <w:p w14:paraId="77D05A89" w14:textId="77777777" w:rsidR="00C4614E" w:rsidRDefault="00C4614E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2"/>
        </w:rPr>
      </w:pPr>
    </w:p>
    <w:p w14:paraId="0F2E2EBC" w14:textId="77777777" w:rsidR="0021519F" w:rsidRDefault="0021519F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2"/>
        </w:rPr>
      </w:pPr>
      <w:r w:rsidRPr="00456925">
        <w:rPr>
          <w:rFonts w:ascii="Arial" w:hAnsi="Arial"/>
          <w:b/>
          <w:sz w:val="22"/>
        </w:rPr>
        <w:t>Atenção</w:t>
      </w:r>
      <w:r w:rsidR="00732854" w:rsidRPr="00456925">
        <w:rPr>
          <w:rFonts w:ascii="Arial" w:hAnsi="Arial"/>
          <w:b/>
          <w:sz w:val="22"/>
        </w:rPr>
        <w:t>:</w:t>
      </w:r>
      <w:r w:rsidRPr="00456925">
        <w:rPr>
          <w:rFonts w:ascii="Arial" w:hAnsi="Arial"/>
          <w:b/>
          <w:sz w:val="22"/>
        </w:rPr>
        <w:t xml:space="preserve"> os cursos só se realizarão se houver número suficiente de </w:t>
      </w:r>
      <w:r w:rsidR="00732854" w:rsidRPr="00456925">
        <w:rPr>
          <w:rFonts w:ascii="Arial" w:hAnsi="Arial"/>
          <w:b/>
          <w:sz w:val="22"/>
        </w:rPr>
        <w:t>i</w:t>
      </w:r>
      <w:r w:rsidRPr="00456925">
        <w:rPr>
          <w:rFonts w:ascii="Arial" w:hAnsi="Arial"/>
          <w:b/>
          <w:sz w:val="22"/>
        </w:rPr>
        <w:t>nscrições</w:t>
      </w:r>
    </w:p>
    <w:p w14:paraId="79C3AA99" w14:textId="77777777" w:rsidR="00651663" w:rsidRPr="00D83C17" w:rsidRDefault="00651663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4"/>
          <w:szCs w:val="24"/>
        </w:rPr>
      </w:pPr>
    </w:p>
    <w:p w14:paraId="6274BAA6" w14:textId="77777777" w:rsidR="00CD44EC" w:rsidRPr="00D83C17" w:rsidRDefault="00D83C17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4"/>
          <w:szCs w:val="24"/>
        </w:rPr>
      </w:pPr>
      <w:r w:rsidRPr="00D83C17">
        <w:rPr>
          <w:rFonts w:ascii="Arial" w:hAnsi="Arial"/>
          <w:b/>
          <w:sz w:val="24"/>
          <w:szCs w:val="24"/>
        </w:rPr>
        <w:t xml:space="preserve">Importante: As mensalidades </w:t>
      </w:r>
      <w:r w:rsidR="000D07DF">
        <w:rPr>
          <w:rFonts w:ascii="Arial" w:hAnsi="Arial"/>
          <w:b/>
          <w:sz w:val="24"/>
          <w:szCs w:val="24"/>
        </w:rPr>
        <w:t>devem</w:t>
      </w:r>
      <w:r w:rsidRPr="00D83C17">
        <w:rPr>
          <w:rFonts w:ascii="Arial" w:hAnsi="Arial"/>
          <w:b/>
          <w:sz w:val="24"/>
          <w:szCs w:val="24"/>
        </w:rPr>
        <w:t xml:space="preserve"> ser pagas na totalidade, no ato da inscrição</w:t>
      </w:r>
    </w:p>
    <w:p w14:paraId="332950F1" w14:textId="77777777" w:rsidR="00DB50A4" w:rsidRDefault="00DB50A4" w:rsidP="00EE3187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Style w:val="Hiperligao"/>
          <w:rFonts w:ascii="Arial" w:hAnsi="Arial"/>
          <w:b/>
          <w:sz w:val="22"/>
        </w:rPr>
      </w:pPr>
    </w:p>
    <w:p w14:paraId="5312F0D6" w14:textId="77777777" w:rsidR="00DB50A4" w:rsidRDefault="008A5A69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VENHA APRENDER E CONVIVER CONNOSCO</w:t>
      </w:r>
      <w:r w:rsidR="00DB50A4">
        <w:rPr>
          <w:rFonts w:ascii="Arial" w:hAnsi="Arial"/>
          <w:b/>
          <w:sz w:val="28"/>
          <w:szCs w:val="28"/>
        </w:rPr>
        <w:t>!</w:t>
      </w:r>
      <w:r w:rsidR="00BA5ED3">
        <w:rPr>
          <w:rFonts w:ascii="Arial" w:hAnsi="Arial"/>
          <w:b/>
          <w:sz w:val="28"/>
          <w:szCs w:val="28"/>
        </w:rPr>
        <w:t>!</w:t>
      </w:r>
    </w:p>
    <w:p w14:paraId="18AE1FEE" w14:textId="77777777" w:rsidR="00BA5ED3" w:rsidRDefault="00BA5ED3" w:rsidP="00DB50A4">
      <w:pPr>
        <w:pBdr>
          <w:bottom w:val="double" w:sz="6" w:space="1" w:color="auto"/>
        </w:pBd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</w:p>
    <w:p w14:paraId="6B0BAD4C" w14:textId="77777777" w:rsidR="00BA5ED3" w:rsidRDefault="00BA5ED3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</w:p>
    <w:p w14:paraId="3A043385" w14:textId="77777777" w:rsidR="00BA5ED3" w:rsidRDefault="00BA5ED3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</w:p>
    <w:p w14:paraId="4E395958" w14:textId="77777777" w:rsidR="00F9266F" w:rsidRDefault="00F9266F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</w:p>
    <w:p w14:paraId="0925719E" w14:textId="77777777" w:rsidR="00456925" w:rsidRDefault="00BA5ED3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IMPORTANTE</w:t>
      </w:r>
    </w:p>
    <w:p w14:paraId="7C847C68" w14:textId="77777777" w:rsidR="00456925" w:rsidRDefault="00456925" w:rsidP="00DB50A4">
      <w:pPr>
        <w:tabs>
          <w:tab w:val="left" w:pos="567"/>
          <w:tab w:val="left" w:pos="2552"/>
          <w:tab w:val="left" w:pos="4820"/>
          <w:tab w:val="left" w:pos="7088"/>
        </w:tabs>
        <w:jc w:val="center"/>
        <w:rPr>
          <w:rFonts w:ascii="Arial" w:hAnsi="Arial"/>
          <w:b/>
          <w:sz w:val="22"/>
        </w:rPr>
      </w:pPr>
    </w:p>
    <w:p w14:paraId="01A5A2F6" w14:textId="77777777" w:rsidR="00DB50A4" w:rsidRDefault="00DB50A4" w:rsidP="00DB50A4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2"/>
        </w:rPr>
      </w:pPr>
    </w:p>
    <w:p w14:paraId="4A69708A" w14:textId="77777777" w:rsidR="004764CE" w:rsidRDefault="001D35D4" w:rsidP="00B641D5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Solicitamos aos </w:t>
      </w:r>
      <w:r w:rsidRPr="00482037">
        <w:rPr>
          <w:rFonts w:ascii="Arial" w:hAnsi="Arial"/>
          <w:b/>
          <w:sz w:val="22"/>
        </w:rPr>
        <w:t>associados que tenham</w:t>
      </w:r>
      <w:r>
        <w:rPr>
          <w:rFonts w:ascii="Arial" w:hAnsi="Arial"/>
          <w:sz w:val="22"/>
        </w:rPr>
        <w:t xml:space="preserve"> </w:t>
      </w:r>
      <w:r w:rsidRPr="00482037">
        <w:rPr>
          <w:rFonts w:ascii="Arial" w:hAnsi="Arial"/>
          <w:b/>
          <w:sz w:val="22"/>
        </w:rPr>
        <w:t>quotas em atraso</w:t>
      </w:r>
      <w:r w:rsidR="0045692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que entrem em contacto connosco pelo telefone 21</w:t>
      </w:r>
      <w:r w:rsidR="00934A2F">
        <w:rPr>
          <w:rFonts w:ascii="Arial" w:hAnsi="Arial"/>
          <w:sz w:val="22"/>
        </w:rPr>
        <w:t>0 544 200</w:t>
      </w:r>
      <w:r>
        <w:rPr>
          <w:rFonts w:ascii="Arial" w:hAnsi="Arial"/>
          <w:sz w:val="22"/>
        </w:rPr>
        <w:t xml:space="preserve"> ou e-mail </w:t>
      </w:r>
      <w:hyperlink r:id="rId9" w:history="1">
        <w:r w:rsidRPr="00D76B4B">
          <w:rPr>
            <w:rStyle w:val="Hiperligao"/>
            <w:rFonts w:ascii="Arial" w:hAnsi="Arial"/>
            <w:sz w:val="22"/>
          </w:rPr>
          <w:t>associados@aaspt.pt</w:t>
        </w:r>
      </w:hyperlink>
      <w:r>
        <w:rPr>
          <w:rFonts w:ascii="Arial" w:hAnsi="Arial"/>
          <w:sz w:val="22"/>
        </w:rPr>
        <w:t>,  a fim de  regularizarem esta situação</w:t>
      </w:r>
      <w:r w:rsidR="00ED4B23">
        <w:rPr>
          <w:rFonts w:ascii="Arial" w:hAnsi="Arial"/>
          <w:sz w:val="22"/>
        </w:rPr>
        <w:t>.</w:t>
      </w:r>
    </w:p>
    <w:p w14:paraId="4A0F2850" w14:textId="77777777" w:rsidR="001D35D4" w:rsidRDefault="001D35D4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428A639F" w14:textId="77777777" w:rsidR="001D35D4" w:rsidRDefault="001D35D4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Chamamos também a atenção dos sócios que pass</w:t>
      </w:r>
      <w:r w:rsidR="00ED4B23">
        <w:rPr>
          <w:rFonts w:ascii="Arial" w:hAnsi="Arial"/>
          <w:sz w:val="22"/>
        </w:rPr>
        <w:t xml:space="preserve">em </w:t>
      </w:r>
      <w:r>
        <w:rPr>
          <w:rFonts w:ascii="Arial" w:hAnsi="Arial"/>
          <w:sz w:val="22"/>
        </w:rPr>
        <w:t xml:space="preserve">à situação de reforma, rescindam </w:t>
      </w:r>
      <w:r w:rsidR="00456925">
        <w:rPr>
          <w:rFonts w:ascii="Arial" w:hAnsi="Arial"/>
          <w:sz w:val="22"/>
        </w:rPr>
        <w:t xml:space="preserve">o contrato </w:t>
      </w:r>
      <w:r>
        <w:rPr>
          <w:rFonts w:ascii="Arial" w:hAnsi="Arial"/>
          <w:sz w:val="22"/>
        </w:rPr>
        <w:t xml:space="preserve">com a </w:t>
      </w:r>
      <w:r w:rsidR="008228D4">
        <w:rPr>
          <w:rFonts w:ascii="Arial" w:hAnsi="Arial"/>
          <w:sz w:val="22"/>
        </w:rPr>
        <w:t>Altice Portugal</w:t>
      </w:r>
      <w:r>
        <w:rPr>
          <w:rFonts w:ascii="Arial" w:hAnsi="Arial"/>
          <w:sz w:val="22"/>
        </w:rPr>
        <w:t xml:space="preserve">, ou </w:t>
      </w:r>
      <w:r w:rsidR="00456925">
        <w:rPr>
          <w:rFonts w:ascii="Arial" w:hAnsi="Arial"/>
          <w:sz w:val="22"/>
        </w:rPr>
        <w:t>sejam colocados noutra Empresa, que nos contactem para o 21</w:t>
      </w:r>
      <w:r w:rsidR="00934A2F">
        <w:rPr>
          <w:rFonts w:ascii="Arial" w:hAnsi="Arial"/>
          <w:sz w:val="22"/>
        </w:rPr>
        <w:t>0 544 200</w:t>
      </w:r>
      <w:r w:rsidR="00456925">
        <w:rPr>
          <w:rFonts w:ascii="Arial" w:hAnsi="Arial"/>
          <w:sz w:val="22"/>
        </w:rPr>
        <w:t xml:space="preserve"> ou por e-mail </w:t>
      </w:r>
      <w:hyperlink r:id="rId10" w:history="1">
        <w:r w:rsidR="00456925" w:rsidRPr="00D76B4B">
          <w:rPr>
            <w:rStyle w:val="Hiperligao"/>
            <w:rFonts w:ascii="Arial" w:hAnsi="Arial"/>
            <w:sz w:val="22"/>
          </w:rPr>
          <w:t>associados@aaspt.pt</w:t>
        </w:r>
      </w:hyperlink>
      <w:r w:rsidR="00456925">
        <w:rPr>
          <w:rFonts w:ascii="Arial" w:hAnsi="Arial"/>
          <w:sz w:val="22"/>
        </w:rPr>
        <w:t xml:space="preserve">, a  fim de  indicarmos novas formas de pagamento das quotizações. </w:t>
      </w:r>
    </w:p>
    <w:p w14:paraId="521CAD71" w14:textId="77777777" w:rsidR="008228D4" w:rsidRDefault="008228D4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136AA5C" w14:textId="77777777" w:rsidR="008228D4" w:rsidRDefault="008228D4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Aproveitamos para relembrar os nossos associados que temos à sua disposição </w:t>
      </w:r>
      <w:r w:rsidRPr="00482037">
        <w:rPr>
          <w:rFonts w:ascii="Arial" w:hAnsi="Arial"/>
          <w:b/>
          <w:sz w:val="22"/>
        </w:rPr>
        <w:t>o</w:t>
      </w:r>
      <w:r>
        <w:rPr>
          <w:rFonts w:ascii="Arial" w:hAnsi="Arial"/>
          <w:sz w:val="22"/>
        </w:rPr>
        <w:t xml:space="preserve"> </w:t>
      </w:r>
      <w:r w:rsidRPr="00482037">
        <w:rPr>
          <w:rFonts w:ascii="Arial" w:hAnsi="Arial"/>
          <w:b/>
          <w:sz w:val="22"/>
        </w:rPr>
        <w:t>Serviço de Fisioterapia</w:t>
      </w:r>
      <w:r>
        <w:rPr>
          <w:rFonts w:ascii="Arial" w:hAnsi="Arial"/>
          <w:sz w:val="22"/>
        </w:rPr>
        <w:t>, a funcionar de 2ª a 6ª feira, no Centro Social de Stº António de Lisboa – Rua Engº Ferreira Dias, s/n Lisboa (Chelas).</w:t>
      </w:r>
      <w:r w:rsidR="00F06D4E">
        <w:rPr>
          <w:rFonts w:ascii="Arial" w:hAnsi="Arial"/>
          <w:sz w:val="22"/>
        </w:rPr>
        <w:t xml:space="preserve"> Ligue 210 544 200 e faça a sua marcação</w:t>
      </w:r>
      <w:r w:rsidR="00F41728">
        <w:rPr>
          <w:rFonts w:ascii="Arial" w:hAnsi="Arial"/>
          <w:sz w:val="22"/>
        </w:rPr>
        <w:t>.</w:t>
      </w:r>
    </w:p>
    <w:p w14:paraId="19324AE4" w14:textId="77777777" w:rsidR="00651663" w:rsidRDefault="00651663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396FBA89" w14:textId="77777777" w:rsidR="00456925" w:rsidRDefault="00456925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2"/>
        </w:rPr>
      </w:pPr>
    </w:p>
    <w:p w14:paraId="0E53EBF8" w14:textId="77777777" w:rsidR="00456925" w:rsidRDefault="00456925" w:rsidP="00456925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Style w:val="Hiperligao"/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Consulte o nosso site: </w:t>
      </w:r>
      <w:hyperlink r:id="rId11" w:history="1">
        <w:r w:rsidRPr="004723E7">
          <w:rPr>
            <w:rStyle w:val="Hiperligao"/>
            <w:rFonts w:ascii="Arial" w:hAnsi="Arial"/>
            <w:b/>
            <w:sz w:val="22"/>
          </w:rPr>
          <w:t>www.aaspt.pt</w:t>
        </w:r>
      </w:hyperlink>
    </w:p>
    <w:p w14:paraId="44904689" w14:textId="77777777" w:rsidR="00456925" w:rsidRDefault="00456925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8"/>
          <w:szCs w:val="28"/>
        </w:rPr>
      </w:pPr>
    </w:p>
    <w:p w14:paraId="6DEECD82" w14:textId="77777777" w:rsidR="00DA3986" w:rsidRPr="00263031" w:rsidRDefault="00DA3986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sz w:val="28"/>
          <w:szCs w:val="28"/>
        </w:rPr>
      </w:pPr>
    </w:p>
    <w:p w14:paraId="7D4EE8F6" w14:textId="77777777" w:rsidR="00DA3986" w:rsidRDefault="00263031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8"/>
          <w:szCs w:val="28"/>
        </w:rPr>
      </w:pPr>
      <w:r w:rsidRPr="00263031">
        <w:rPr>
          <w:rFonts w:ascii="Arial" w:hAnsi="Arial"/>
          <w:sz w:val="28"/>
          <w:szCs w:val="28"/>
        </w:rPr>
        <w:t xml:space="preserve">Lisboa, </w:t>
      </w:r>
      <w:r w:rsidR="00F06D4E">
        <w:rPr>
          <w:rFonts w:ascii="Arial" w:hAnsi="Arial"/>
          <w:sz w:val="28"/>
          <w:szCs w:val="28"/>
        </w:rPr>
        <w:t>1</w:t>
      </w:r>
      <w:r w:rsidR="00374E9A">
        <w:rPr>
          <w:rFonts w:ascii="Arial" w:hAnsi="Arial"/>
          <w:sz w:val="28"/>
          <w:szCs w:val="28"/>
        </w:rPr>
        <w:t>2</w:t>
      </w:r>
      <w:r w:rsidRPr="00263031">
        <w:rPr>
          <w:rFonts w:ascii="Arial" w:hAnsi="Arial"/>
          <w:sz w:val="28"/>
          <w:szCs w:val="28"/>
        </w:rPr>
        <w:t xml:space="preserve"> de </w:t>
      </w:r>
      <w:r w:rsidR="00F06D4E">
        <w:rPr>
          <w:rFonts w:ascii="Arial" w:hAnsi="Arial"/>
          <w:sz w:val="28"/>
          <w:szCs w:val="28"/>
        </w:rPr>
        <w:t>Setembro</w:t>
      </w:r>
      <w:r w:rsidRPr="00263031">
        <w:rPr>
          <w:rFonts w:ascii="Arial" w:hAnsi="Arial"/>
          <w:sz w:val="28"/>
          <w:szCs w:val="28"/>
        </w:rPr>
        <w:t xml:space="preserve"> de 202</w:t>
      </w:r>
      <w:r w:rsidR="00934A2F">
        <w:rPr>
          <w:rFonts w:ascii="Arial" w:hAnsi="Arial"/>
          <w:sz w:val="28"/>
          <w:szCs w:val="28"/>
        </w:rPr>
        <w:t>2</w:t>
      </w:r>
    </w:p>
    <w:p w14:paraId="574C2592" w14:textId="77777777" w:rsidR="00DA3986" w:rsidRPr="00456925" w:rsidRDefault="00DA3986">
      <w:pPr>
        <w:tabs>
          <w:tab w:val="left" w:pos="567"/>
          <w:tab w:val="left" w:pos="2552"/>
          <w:tab w:val="left" w:pos="4820"/>
          <w:tab w:val="left" w:pos="7088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A DIREÇÃO</w:t>
      </w:r>
    </w:p>
    <w:sectPr w:rsidR="00DA3986" w:rsidRPr="00456925" w:rsidSect="00AC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671" w:right="1763" w:bottom="998" w:left="1588" w:header="4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148B" w14:textId="77777777" w:rsidR="002E3720" w:rsidRDefault="002E3720">
      <w:r>
        <w:separator/>
      </w:r>
    </w:p>
  </w:endnote>
  <w:endnote w:type="continuationSeparator" w:id="0">
    <w:p w14:paraId="299AFB1C" w14:textId="77777777" w:rsidR="002E3720" w:rsidRDefault="002E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BD06" w14:textId="77777777" w:rsidR="00EE5F22" w:rsidRDefault="00EE5F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C2D9" w14:textId="77777777" w:rsidR="00461B03" w:rsidRDefault="00FC2EE5">
    <w:pPr>
      <w:pStyle w:val="Rodap"/>
      <w:jc w:val="center"/>
      <w:rPr>
        <w:rFonts w:ascii="Arial" w:hAnsi="Arial"/>
        <w:sz w:val="16"/>
      </w:rPr>
    </w:pPr>
    <w:r>
      <w:rPr>
        <w:rFonts w:ascii="Book Antiqua" w:hAnsi="Book Antiqua"/>
        <w:sz w:val="16"/>
      </w:rPr>
      <w:t>Rua Tomás Ribeiro,</w:t>
    </w:r>
    <w:r w:rsidR="00934A2F">
      <w:rPr>
        <w:rFonts w:ascii="Book Antiqua" w:hAnsi="Book Antiqua"/>
        <w:sz w:val="16"/>
      </w:rPr>
      <w:t>11 e</w:t>
    </w:r>
    <w:r>
      <w:rPr>
        <w:rFonts w:ascii="Book Antiqua" w:hAnsi="Book Antiqua"/>
        <w:sz w:val="16"/>
      </w:rPr>
      <w:t xml:space="preserve"> 13</w:t>
    </w:r>
    <w:r w:rsidR="006511EA">
      <w:rPr>
        <w:rFonts w:ascii="Book Antiqua" w:hAnsi="Book Antiqua"/>
        <w:sz w:val="16"/>
      </w:rPr>
      <w:t xml:space="preserve">  1050</w:t>
    </w:r>
    <w:r w:rsidR="00461B03">
      <w:rPr>
        <w:rFonts w:ascii="Book Antiqua" w:hAnsi="Book Antiqua"/>
        <w:sz w:val="16"/>
      </w:rPr>
      <w:t>-0</w:t>
    </w:r>
    <w:r w:rsidR="006511EA">
      <w:rPr>
        <w:rFonts w:ascii="Book Antiqua" w:hAnsi="Book Antiqua"/>
        <w:sz w:val="16"/>
      </w:rPr>
      <w:t>85</w:t>
    </w:r>
    <w:r w:rsidR="00461B03">
      <w:rPr>
        <w:rFonts w:ascii="Book Antiqua" w:hAnsi="Book Antiqua"/>
        <w:sz w:val="16"/>
      </w:rPr>
      <w:t xml:space="preserve">  LISBOA   -   Tel</w:t>
    </w:r>
    <w:r w:rsidR="00CD7355">
      <w:rPr>
        <w:rFonts w:ascii="Book Antiqua" w:hAnsi="Book Antiqua"/>
        <w:sz w:val="16"/>
      </w:rPr>
      <w:t xml:space="preserve"> </w:t>
    </w:r>
    <w:r w:rsidR="00934A2F">
      <w:rPr>
        <w:rFonts w:ascii="Book Antiqua" w:hAnsi="Book Antiqua"/>
        <w:sz w:val="16"/>
      </w:rPr>
      <w:t>210 544 200</w:t>
    </w:r>
    <w:r w:rsidR="00CD7355">
      <w:rPr>
        <w:rFonts w:ascii="Book Antiqua" w:hAnsi="Book Antiqua"/>
        <w:sz w:val="16"/>
      </w:rPr>
      <w:t xml:space="preserve"> </w:t>
    </w:r>
  </w:p>
  <w:p w14:paraId="4E97D24D" w14:textId="77777777" w:rsidR="00461B03" w:rsidRDefault="006511EA" w:rsidP="00F371EE">
    <w:pPr>
      <w:pStyle w:val="Rodap"/>
      <w:jc w:val="center"/>
    </w:pPr>
    <w:r>
      <w:t>e</w:t>
    </w:r>
    <w:r w:rsidR="00461B03">
      <w:t>-mail:</w:t>
    </w:r>
    <w:r>
      <w:t xml:space="preserve">   </w:t>
    </w:r>
    <w:r w:rsidR="00CD7355">
      <w:t>a</w:t>
    </w:r>
    <w:r>
      <w:t>ssociados</w:t>
    </w:r>
    <w:r w:rsidR="00461B03">
      <w:t>@</w:t>
    </w:r>
    <w:r>
      <w:t>aasp</w:t>
    </w:r>
    <w:r w:rsidR="00CD7355">
      <w:t>t.p</w:t>
    </w:r>
    <w:r w:rsidR="00461B03">
      <w:t>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4C1" w14:textId="77777777" w:rsidR="00EE5F22" w:rsidRDefault="00EE5F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0D04" w14:textId="77777777" w:rsidR="002E3720" w:rsidRDefault="002E3720">
      <w:r>
        <w:separator/>
      </w:r>
    </w:p>
  </w:footnote>
  <w:footnote w:type="continuationSeparator" w:id="0">
    <w:p w14:paraId="092F6645" w14:textId="77777777" w:rsidR="002E3720" w:rsidRDefault="002E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5AC" w14:textId="77777777" w:rsidR="00EE5F22" w:rsidRDefault="00EE5F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744"/>
    </w:tblGrid>
    <w:tr w:rsidR="00126909" w14:paraId="41A06A68" w14:textId="77777777" w:rsidTr="00126909">
      <w:tc>
        <w:tcPr>
          <w:tcW w:w="1295" w:type="dxa"/>
        </w:tcPr>
        <w:p w14:paraId="3FB3FD62" w14:textId="77777777" w:rsidR="00126909" w:rsidRDefault="00126909">
          <w:pPr>
            <w:pStyle w:val="Cabealho"/>
          </w:pPr>
        </w:p>
        <w:p w14:paraId="770C6566" w14:textId="77777777" w:rsidR="00126909" w:rsidRDefault="00126909">
          <w:pPr>
            <w:pStyle w:val="Cabealho"/>
          </w:pPr>
          <w:r w:rsidRPr="00126909">
            <w:rPr>
              <w:i/>
            </w:rPr>
            <w:object w:dxaOrig="3525" w:dyaOrig="3255" w14:anchorId="1E0D9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6.5pt">
                <v:imagedata r:id="rId1" o:title=""/>
              </v:shape>
              <o:OLEObject Type="Embed" ProgID="PBrush" ShapeID="_x0000_i1025" DrawAspect="Content" ObjectID="_1725195180" r:id="rId2"/>
            </w:object>
          </w:r>
        </w:p>
      </w:tc>
      <w:tc>
        <w:tcPr>
          <w:tcW w:w="7744" w:type="dxa"/>
        </w:tcPr>
        <w:p w14:paraId="319B013A" w14:textId="77777777" w:rsidR="00126909" w:rsidRDefault="00126909" w:rsidP="00126909">
          <w:pPr>
            <w:pStyle w:val="Cabealho"/>
            <w:tabs>
              <w:tab w:val="clear" w:pos="4153"/>
              <w:tab w:val="clear" w:pos="8306"/>
            </w:tabs>
            <w:rPr>
              <w:b/>
              <w:sz w:val="24"/>
              <w:szCs w:val="24"/>
            </w:rPr>
          </w:pPr>
        </w:p>
        <w:p w14:paraId="228ADBA0" w14:textId="77777777" w:rsidR="00126909" w:rsidRDefault="00126909" w:rsidP="00126909">
          <w:pPr>
            <w:pStyle w:val="Cabealho"/>
            <w:tabs>
              <w:tab w:val="clear" w:pos="4153"/>
              <w:tab w:val="clear" w:pos="8306"/>
            </w:tabs>
            <w:rPr>
              <w:b/>
              <w:sz w:val="24"/>
              <w:szCs w:val="24"/>
            </w:rPr>
          </w:pPr>
        </w:p>
        <w:p w14:paraId="44183C87" w14:textId="77777777" w:rsidR="00126909" w:rsidRDefault="00126909" w:rsidP="00126909">
          <w:pPr>
            <w:pStyle w:val="Cabealho"/>
            <w:tabs>
              <w:tab w:val="clear" w:pos="4153"/>
              <w:tab w:val="clear" w:pos="8306"/>
            </w:tabs>
            <w:rPr>
              <w:b/>
              <w:sz w:val="24"/>
              <w:szCs w:val="24"/>
            </w:rPr>
          </w:pPr>
        </w:p>
        <w:p w14:paraId="70D6D1BE" w14:textId="77777777" w:rsidR="00126909" w:rsidRDefault="00126909" w:rsidP="00126909">
          <w:pPr>
            <w:pStyle w:val="Cabealho"/>
            <w:tabs>
              <w:tab w:val="clear" w:pos="4153"/>
              <w:tab w:val="clear" w:pos="830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</w:t>
          </w:r>
          <w:r w:rsidRPr="00B11471">
            <w:rPr>
              <w:b/>
              <w:sz w:val="24"/>
              <w:szCs w:val="24"/>
            </w:rPr>
            <w:t>ASSOCIAÇÃO DE APOIO SOCIAL DA PORTUGAL TELECOM</w:t>
          </w:r>
        </w:p>
        <w:p w14:paraId="7C3969E5" w14:textId="77777777" w:rsidR="00126909" w:rsidRDefault="00126909">
          <w:pPr>
            <w:pStyle w:val="Cabealho"/>
          </w:pPr>
        </w:p>
      </w:tc>
    </w:tr>
  </w:tbl>
  <w:p w14:paraId="421EE721" w14:textId="77777777" w:rsidR="00126909" w:rsidRPr="00EE5F22" w:rsidRDefault="00126909" w:rsidP="004C6442">
    <w:pPr>
      <w:pStyle w:val="Cabealh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7F38" w14:textId="77777777" w:rsidR="00EE5F22" w:rsidRDefault="00EE5F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3341"/>
    <w:multiLevelType w:val="hybridMultilevel"/>
    <w:tmpl w:val="DAD818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39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4"/>
    <w:rsid w:val="00006D3C"/>
    <w:rsid w:val="00007961"/>
    <w:rsid w:val="00013359"/>
    <w:rsid w:val="00016154"/>
    <w:rsid w:val="000444C7"/>
    <w:rsid w:val="00046877"/>
    <w:rsid w:val="00060095"/>
    <w:rsid w:val="000661FC"/>
    <w:rsid w:val="00070CAF"/>
    <w:rsid w:val="00071DA1"/>
    <w:rsid w:val="00080370"/>
    <w:rsid w:val="000811C0"/>
    <w:rsid w:val="000931A3"/>
    <w:rsid w:val="00093D21"/>
    <w:rsid w:val="00095B24"/>
    <w:rsid w:val="000D07DF"/>
    <w:rsid w:val="000D1D62"/>
    <w:rsid w:val="000E6307"/>
    <w:rsid w:val="000F6465"/>
    <w:rsid w:val="001001DC"/>
    <w:rsid w:val="001025DD"/>
    <w:rsid w:val="00105C85"/>
    <w:rsid w:val="001168BE"/>
    <w:rsid w:val="00126909"/>
    <w:rsid w:val="00127150"/>
    <w:rsid w:val="001303F6"/>
    <w:rsid w:val="00137639"/>
    <w:rsid w:val="00145E8C"/>
    <w:rsid w:val="001706F1"/>
    <w:rsid w:val="0019094E"/>
    <w:rsid w:val="00197D0A"/>
    <w:rsid w:val="001C41F4"/>
    <w:rsid w:val="001D35D4"/>
    <w:rsid w:val="001D3CE4"/>
    <w:rsid w:val="001E0E77"/>
    <w:rsid w:val="001E2C1C"/>
    <w:rsid w:val="001F746B"/>
    <w:rsid w:val="0021519F"/>
    <w:rsid w:val="00215EEF"/>
    <w:rsid w:val="00221847"/>
    <w:rsid w:val="00226CC5"/>
    <w:rsid w:val="00230F01"/>
    <w:rsid w:val="002367FF"/>
    <w:rsid w:val="00241DFA"/>
    <w:rsid w:val="00243ED8"/>
    <w:rsid w:val="00263031"/>
    <w:rsid w:val="00274521"/>
    <w:rsid w:val="00277636"/>
    <w:rsid w:val="00284031"/>
    <w:rsid w:val="00290C5D"/>
    <w:rsid w:val="0029532C"/>
    <w:rsid w:val="002A1875"/>
    <w:rsid w:val="002A5A4B"/>
    <w:rsid w:val="002B5B6C"/>
    <w:rsid w:val="002B7ADF"/>
    <w:rsid w:val="002E0BDA"/>
    <w:rsid w:val="002E3720"/>
    <w:rsid w:val="002F189D"/>
    <w:rsid w:val="003011BD"/>
    <w:rsid w:val="0030467A"/>
    <w:rsid w:val="003103AF"/>
    <w:rsid w:val="0031156E"/>
    <w:rsid w:val="00315A7C"/>
    <w:rsid w:val="00334086"/>
    <w:rsid w:val="00341BD9"/>
    <w:rsid w:val="00374E9A"/>
    <w:rsid w:val="00392C8D"/>
    <w:rsid w:val="003A7E1E"/>
    <w:rsid w:val="003D0092"/>
    <w:rsid w:val="003D71EB"/>
    <w:rsid w:val="003E71F5"/>
    <w:rsid w:val="00403C8A"/>
    <w:rsid w:val="0041008F"/>
    <w:rsid w:val="004312B0"/>
    <w:rsid w:val="004372A2"/>
    <w:rsid w:val="00437B96"/>
    <w:rsid w:val="004517B2"/>
    <w:rsid w:val="00454514"/>
    <w:rsid w:val="00456925"/>
    <w:rsid w:val="00461B03"/>
    <w:rsid w:val="0046571A"/>
    <w:rsid w:val="00465BBC"/>
    <w:rsid w:val="0047209F"/>
    <w:rsid w:val="00472193"/>
    <w:rsid w:val="004764CE"/>
    <w:rsid w:val="00482037"/>
    <w:rsid w:val="0048481C"/>
    <w:rsid w:val="00494ABC"/>
    <w:rsid w:val="004B21E3"/>
    <w:rsid w:val="004C1A49"/>
    <w:rsid w:val="004C5547"/>
    <w:rsid w:val="004C6442"/>
    <w:rsid w:val="004D35A3"/>
    <w:rsid w:val="004E630A"/>
    <w:rsid w:val="004F1409"/>
    <w:rsid w:val="004F7BF5"/>
    <w:rsid w:val="00502F35"/>
    <w:rsid w:val="005074EF"/>
    <w:rsid w:val="005148ED"/>
    <w:rsid w:val="005214D3"/>
    <w:rsid w:val="00523B86"/>
    <w:rsid w:val="00526F74"/>
    <w:rsid w:val="0053535F"/>
    <w:rsid w:val="00547549"/>
    <w:rsid w:val="00552CE3"/>
    <w:rsid w:val="005612B7"/>
    <w:rsid w:val="00564BC0"/>
    <w:rsid w:val="0056635B"/>
    <w:rsid w:val="00597C12"/>
    <w:rsid w:val="005C0218"/>
    <w:rsid w:val="005C5B4D"/>
    <w:rsid w:val="005D11CD"/>
    <w:rsid w:val="005E62DB"/>
    <w:rsid w:val="005E725C"/>
    <w:rsid w:val="00610741"/>
    <w:rsid w:val="00617D07"/>
    <w:rsid w:val="00623B18"/>
    <w:rsid w:val="00633BBA"/>
    <w:rsid w:val="006511EA"/>
    <w:rsid w:val="006515D8"/>
    <w:rsid w:val="00651663"/>
    <w:rsid w:val="0065282D"/>
    <w:rsid w:val="00673DAD"/>
    <w:rsid w:val="00676CF1"/>
    <w:rsid w:val="00687771"/>
    <w:rsid w:val="0069294E"/>
    <w:rsid w:val="00692D56"/>
    <w:rsid w:val="006944E1"/>
    <w:rsid w:val="006A25F6"/>
    <w:rsid w:val="006B10FF"/>
    <w:rsid w:val="006B255A"/>
    <w:rsid w:val="006C6752"/>
    <w:rsid w:val="006E1093"/>
    <w:rsid w:val="006F2B6D"/>
    <w:rsid w:val="006F3E5C"/>
    <w:rsid w:val="00707FF8"/>
    <w:rsid w:val="00712D15"/>
    <w:rsid w:val="00713E9F"/>
    <w:rsid w:val="00722204"/>
    <w:rsid w:val="00726F0D"/>
    <w:rsid w:val="00732854"/>
    <w:rsid w:val="00736730"/>
    <w:rsid w:val="00740C97"/>
    <w:rsid w:val="007464AF"/>
    <w:rsid w:val="00756C0D"/>
    <w:rsid w:val="00760368"/>
    <w:rsid w:val="007614D9"/>
    <w:rsid w:val="00764465"/>
    <w:rsid w:val="00773087"/>
    <w:rsid w:val="00775C00"/>
    <w:rsid w:val="007A103A"/>
    <w:rsid w:val="007A1610"/>
    <w:rsid w:val="007B3EF4"/>
    <w:rsid w:val="007C5D75"/>
    <w:rsid w:val="007D45C7"/>
    <w:rsid w:val="007E143F"/>
    <w:rsid w:val="007E67F5"/>
    <w:rsid w:val="007F2BA5"/>
    <w:rsid w:val="007F437C"/>
    <w:rsid w:val="008056D7"/>
    <w:rsid w:val="00806507"/>
    <w:rsid w:val="008159EE"/>
    <w:rsid w:val="008228D4"/>
    <w:rsid w:val="0083619C"/>
    <w:rsid w:val="008550C0"/>
    <w:rsid w:val="008654C7"/>
    <w:rsid w:val="00867417"/>
    <w:rsid w:val="008744DD"/>
    <w:rsid w:val="00886D81"/>
    <w:rsid w:val="008A0F03"/>
    <w:rsid w:val="008A5799"/>
    <w:rsid w:val="008A5A69"/>
    <w:rsid w:val="008A65A0"/>
    <w:rsid w:val="008A69E3"/>
    <w:rsid w:val="008D0544"/>
    <w:rsid w:val="008D569E"/>
    <w:rsid w:val="008E583E"/>
    <w:rsid w:val="008F5DD8"/>
    <w:rsid w:val="008F67F0"/>
    <w:rsid w:val="00910700"/>
    <w:rsid w:val="009116C5"/>
    <w:rsid w:val="00920AC9"/>
    <w:rsid w:val="00923235"/>
    <w:rsid w:val="00924AD9"/>
    <w:rsid w:val="00934A2F"/>
    <w:rsid w:val="0096350E"/>
    <w:rsid w:val="00971FAC"/>
    <w:rsid w:val="0099168F"/>
    <w:rsid w:val="009B04FE"/>
    <w:rsid w:val="009B570A"/>
    <w:rsid w:val="009C754E"/>
    <w:rsid w:val="009C78E6"/>
    <w:rsid w:val="009E256F"/>
    <w:rsid w:val="009E41A2"/>
    <w:rsid w:val="00A012D2"/>
    <w:rsid w:val="00A0263E"/>
    <w:rsid w:val="00A04A8B"/>
    <w:rsid w:val="00A26D05"/>
    <w:rsid w:val="00A45966"/>
    <w:rsid w:val="00A72544"/>
    <w:rsid w:val="00A844B2"/>
    <w:rsid w:val="00A84C81"/>
    <w:rsid w:val="00A8571B"/>
    <w:rsid w:val="00A86C0F"/>
    <w:rsid w:val="00A932C7"/>
    <w:rsid w:val="00A93643"/>
    <w:rsid w:val="00A95D40"/>
    <w:rsid w:val="00A9630C"/>
    <w:rsid w:val="00AA2C35"/>
    <w:rsid w:val="00AC06A2"/>
    <w:rsid w:val="00AD3896"/>
    <w:rsid w:val="00AF1C6A"/>
    <w:rsid w:val="00B06096"/>
    <w:rsid w:val="00B0683C"/>
    <w:rsid w:val="00B10175"/>
    <w:rsid w:val="00B11471"/>
    <w:rsid w:val="00B14140"/>
    <w:rsid w:val="00B14959"/>
    <w:rsid w:val="00B237FB"/>
    <w:rsid w:val="00B24F84"/>
    <w:rsid w:val="00B372AC"/>
    <w:rsid w:val="00B51AD4"/>
    <w:rsid w:val="00B62D1F"/>
    <w:rsid w:val="00B641D5"/>
    <w:rsid w:val="00B648E5"/>
    <w:rsid w:val="00B70748"/>
    <w:rsid w:val="00B82B48"/>
    <w:rsid w:val="00BA5ED3"/>
    <w:rsid w:val="00BB02D8"/>
    <w:rsid w:val="00BB7B37"/>
    <w:rsid w:val="00BD26E5"/>
    <w:rsid w:val="00BD62DD"/>
    <w:rsid w:val="00BD6B4F"/>
    <w:rsid w:val="00BF4518"/>
    <w:rsid w:val="00BF7A74"/>
    <w:rsid w:val="00C00805"/>
    <w:rsid w:val="00C0294C"/>
    <w:rsid w:val="00C03C52"/>
    <w:rsid w:val="00C06D19"/>
    <w:rsid w:val="00C10269"/>
    <w:rsid w:val="00C11293"/>
    <w:rsid w:val="00C406C1"/>
    <w:rsid w:val="00C4614E"/>
    <w:rsid w:val="00C57BF5"/>
    <w:rsid w:val="00C57E28"/>
    <w:rsid w:val="00C930D0"/>
    <w:rsid w:val="00C97E9A"/>
    <w:rsid w:val="00CB75B0"/>
    <w:rsid w:val="00CC4C61"/>
    <w:rsid w:val="00CD3C33"/>
    <w:rsid w:val="00CD44EC"/>
    <w:rsid w:val="00CD7355"/>
    <w:rsid w:val="00CD7765"/>
    <w:rsid w:val="00CE17F5"/>
    <w:rsid w:val="00D035D0"/>
    <w:rsid w:val="00D14310"/>
    <w:rsid w:val="00D17EEC"/>
    <w:rsid w:val="00D21EE9"/>
    <w:rsid w:val="00D315F8"/>
    <w:rsid w:val="00D32687"/>
    <w:rsid w:val="00D37C7F"/>
    <w:rsid w:val="00D51458"/>
    <w:rsid w:val="00D820EF"/>
    <w:rsid w:val="00D83C17"/>
    <w:rsid w:val="00D863FE"/>
    <w:rsid w:val="00D8776E"/>
    <w:rsid w:val="00D903C5"/>
    <w:rsid w:val="00D93CF3"/>
    <w:rsid w:val="00D97FED"/>
    <w:rsid w:val="00DA3986"/>
    <w:rsid w:val="00DA3BED"/>
    <w:rsid w:val="00DA5EDC"/>
    <w:rsid w:val="00DA650C"/>
    <w:rsid w:val="00DB4D0C"/>
    <w:rsid w:val="00DB50A4"/>
    <w:rsid w:val="00DC1E74"/>
    <w:rsid w:val="00DC7C9E"/>
    <w:rsid w:val="00DC7DEE"/>
    <w:rsid w:val="00DF1888"/>
    <w:rsid w:val="00DF2B7C"/>
    <w:rsid w:val="00DF7713"/>
    <w:rsid w:val="00E13C2A"/>
    <w:rsid w:val="00E20E8A"/>
    <w:rsid w:val="00E20F30"/>
    <w:rsid w:val="00E2467B"/>
    <w:rsid w:val="00E30EAD"/>
    <w:rsid w:val="00E379BB"/>
    <w:rsid w:val="00E45513"/>
    <w:rsid w:val="00E84437"/>
    <w:rsid w:val="00E84ACE"/>
    <w:rsid w:val="00E96AB8"/>
    <w:rsid w:val="00EA11ED"/>
    <w:rsid w:val="00EA56F8"/>
    <w:rsid w:val="00ED04E4"/>
    <w:rsid w:val="00ED4B23"/>
    <w:rsid w:val="00ED76AA"/>
    <w:rsid w:val="00EE181A"/>
    <w:rsid w:val="00EE3187"/>
    <w:rsid w:val="00EE5F22"/>
    <w:rsid w:val="00F06D4E"/>
    <w:rsid w:val="00F12C95"/>
    <w:rsid w:val="00F146DF"/>
    <w:rsid w:val="00F35214"/>
    <w:rsid w:val="00F3640D"/>
    <w:rsid w:val="00F371EE"/>
    <w:rsid w:val="00F41728"/>
    <w:rsid w:val="00F4258A"/>
    <w:rsid w:val="00F44A83"/>
    <w:rsid w:val="00F5024A"/>
    <w:rsid w:val="00F5164D"/>
    <w:rsid w:val="00F6784A"/>
    <w:rsid w:val="00F81264"/>
    <w:rsid w:val="00F872C5"/>
    <w:rsid w:val="00F91670"/>
    <w:rsid w:val="00F9266F"/>
    <w:rsid w:val="00F94F3C"/>
    <w:rsid w:val="00F973E6"/>
    <w:rsid w:val="00FA68E6"/>
    <w:rsid w:val="00FB4912"/>
    <w:rsid w:val="00FC2EE5"/>
    <w:rsid w:val="00FD6386"/>
    <w:rsid w:val="00FD7015"/>
    <w:rsid w:val="00FE2663"/>
    <w:rsid w:val="00FE4206"/>
    <w:rsid w:val="00FE621D"/>
    <w:rsid w:val="00FF5A2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53C1E"/>
  <w15:docId w15:val="{99E96408-D245-4902-90DA-094E25B5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pPr>
      <w:tabs>
        <w:tab w:val="left" w:pos="567"/>
        <w:tab w:val="left" w:pos="2552"/>
        <w:tab w:val="left" w:pos="4820"/>
        <w:tab w:val="left" w:pos="7088"/>
      </w:tabs>
      <w:spacing w:line="360" w:lineRule="auto"/>
      <w:jc w:val="both"/>
    </w:pPr>
    <w:rPr>
      <w:rFonts w:ascii="Arial" w:hAnsi="Arial"/>
      <w:sz w:val="22"/>
    </w:rPr>
  </w:style>
  <w:style w:type="paragraph" w:styleId="Inciodecarta">
    <w:name w:val="Salutation"/>
    <w:basedOn w:val="Normal"/>
    <w:next w:val="Normal"/>
  </w:style>
  <w:style w:type="paragraph" w:styleId="Avanodecorpodetexto">
    <w:name w:val="Body Text Indent"/>
    <w:basedOn w:val="Normal"/>
    <w:pPr>
      <w:spacing w:after="120"/>
      <w:ind w:left="283"/>
    </w:pPr>
  </w:style>
  <w:style w:type="table" w:styleId="TabelacomGrelha">
    <w:name w:val="Table Grid"/>
    <w:basedOn w:val="Tabelanormal"/>
    <w:uiPriority w:val="59"/>
    <w:rsid w:val="00A9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1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dos@aaspt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spt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sociados@aaspt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sociados@aaspt.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ita\Os%20meus%20documentos\TRABALHO\s&#243;cios\carta%20aprova&#231;&#227;o%20de%20s&#243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A4DD-F72C-4FFA-AAF4-9A05881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aprovação de sócio</Template>
  <TotalTime>1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AASPT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visita</dc:creator>
  <cp:lastModifiedBy>Ana Luisa Rodrigues</cp:lastModifiedBy>
  <cp:revision>3</cp:revision>
  <cp:lastPrinted>2021-09-22T11:26:00Z</cp:lastPrinted>
  <dcterms:created xsi:type="dcterms:W3CDTF">2022-09-20T15:06:00Z</dcterms:created>
  <dcterms:modified xsi:type="dcterms:W3CDTF">2022-09-20T15:06:00Z</dcterms:modified>
</cp:coreProperties>
</file>